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CD" w:rsidRPr="00540084" w:rsidRDefault="00B600CD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28"/>
        <w:gridCol w:w="986"/>
        <w:gridCol w:w="1702"/>
        <w:gridCol w:w="1277"/>
        <w:gridCol w:w="62"/>
        <w:gridCol w:w="367"/>
        <w:gridCol w:w="7"/>
        <w:gridCol w:w="1552"/>
        <w:gridCol w:w="3409"/>
      </w:tblGrid>
      <w:tr w:rsidR="00D0195E" w:rsidRPr="00C76C58" w:rsidTr="002C481B">
        <w:trPr>
          <w:trHeight w:val="261"/>
        </w:trPr>
        <w:tc>
          <w:tcPr>
            <w:tcW w:w="5522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D0195E" w:rsidRPr="004D1B4F" w:rsidRDefault="00D0195E" w:rsidP="00D0195E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DATOS DE LA ENTIDAD</w:t>
            </w:r>
          </w:p>
        </w:tc>
        <w:tc>
          <w:tcPr>
            <w:tcW w:w="4968" w:type="dxa"/>
            <w:gridSpan w:val="3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D0195E" w:rsidRPr="004D1B4F" w:rsidRDefault="00D0195E" w:rsidP="002C481B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D0195E" w:rsidRPr="002304C0" w:rsidTr="00F0489E">
        <w:trPr>
          <w:trHeight w:val="419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Nombre de la Entidad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1"/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</w:tr>
      <w:tr w:rsidR="00D0195E" w:rsidRPr="002304C0" w:rsidTr="002C481B">
        <w:trPr>
          <w:trHeight w:val="419"/>
        </w:trPr>
        <w:tc>
          <w:tcPr>
            <w:tcW w:w="5093" w:type="dxa"/>
            <w:gridSpan w:val="4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97" w:type="dxa"/>
            <w:gridSpan w:val="5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Domicilio: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0195E" w:rsidRPr="002304C0" w:rsidTr="002C481B">
        <w:trPr>
          <w:trHeight w:val="419"/>
        </w:trPr>
        <w:tc>
          <w:tcPr>
            <w:tcW w:w="1128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Población: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D0195E" w:rsidRPr="002304C0" w:rsidTr="002C481B">
        <w:trPr>
          <w:trHeight w:val="416"/>
        </w:trPr>
        <w:tc>
          <w:tcPr>
            <w:tcW w:w="2114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Provincia: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País: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>
              <w:rPr>
                <w:rFonts w:ascii="Gill Sans MT" w:hAnsi="Gill Sans MT" w:cs="Arial"/>
                <w:sz w:val="18"/>
                <w:szCs w:val="18"/>
              </w:rPr>
              <w:t>1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>
              <w:rPr>
                <w:rFonts w:ascii="Gill Sans MT" w:hAnsi="Gill Sans MT" w:cs="Arial"/>
                <w:sz w:val="18"/>
                <w:szCs w:val="18"/>
              </w:rPr>
              <w:t>2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22632D" w:rsidRPr="00C76C58" w:rsidTr="007902DD">
        <w:trPr>
          <w:trHeight w:val="261"/>
        </w:trPr>
        <w:tc>
          <w:tcPr>
            <w:tcW w:w="5529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22632D" w:rsidRPr="004D1B4F" w:rsidRDefault="00B57DCC" w:rsidP="00D0195E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DATOS DE LA PERSONA</w:t>
            </w:r>
            <w:r w:rsidR="00D0195E">
              <w:rPr>
                <w:rFonts w:ascii="Gill Sans MT" w:hAnsi="Gill Sans MT" w:cs="Arial"/>
                <w:b/>
                <w:sz w:val="18"/>
                <w:szCs w:val="18"/>
              </w:rPr>
              <w:t xml:space="preserve"> REPRESENTANTE LEGAL</w:t>
            </w:r>
          </w:p>
        </w:tc>
        <w:tc>
          <w:tcPr>
            <w:tcW w:w="4961" w:type="dxa"/>
            <w:gridSpan w:val="2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22632D" w:rsidRPr="004D1B4F" w:rsidRDefault="0022632D" w:rsidP="00F311F1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22632D" w:rsidRPr="002304C0" w:rsidTr="007902DD">
        <w:trPr>
          <w:trHeight w:val="419"/>
        </w:trPr>
        <w:tc>
          <w:tcPr>
            <w:tcW w:w="5155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22632D" w:rsidRPr="002304C0" w:rsidRDefault="0022632D" w:rsidP="00F311F1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5" w:type="dxa"/>
            <w:gridSpan w:val="4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2632D" w:rsidRPr="002304C0" w:rsidRDefault="0022632D" w:rsidP="00F311F1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22632D" w:rsidRPr="002304C0" w:rsidTr="00643D33">
        <w:trPr>
          <w:trHeight w:val="419"/>
        </w:trPr>
        <w:tc>
          <w:tcPr>
            <w:tcW w:w="5155" w:type="dxa"/>
            <w:gridSpan w:val="5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22632D" w:rsidRPr="002304C0" w:rsidRDefault="0022632D" w:rsidP="00F311F1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2632D" w:rsidRPr="002304C0" w:rsidRDefault="0022632D" w:rsidP="00F311F1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D0195E" w:rsidRPr="002304C0" w:rsidTr="002C481B">
        <w:trPr>
          <w:trHeight w:val="419"/>
        </w:trPr>
        <w:tc>
          <w:tcPr>
            <w:tcW w:w="5093" w:type="dxa"/>
            <w:gridSpan w:val="4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5397" w:type="dxa"/>
            <w:gridSpan w:val="5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Domicilio: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D0195E" w:rsidRPr="002304C0" w:rsidTr="002C481B">
        <w:trPr>
          <w:trHeight w:val="419"/>
        </w:trPr>
        <w:tc>
          <w:tcPr>
            <w:tcW w:w="1128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Población: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D0195E" w:rsidRPr="002304C0" w:rsidTr="002C481B">
        <w:trPr>
          <w:trHeight w:val="416"/>
        </w:trPr>
        <w:tc>
          <w:tcPr>
            <w:tcW w:w="2114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Provincia: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País: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D0195E" w:rsidRPr="002304C0" w:rsidRDefault="00D0195E" w:rsidP="002C481B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>
              <w:rPr>
                <w:rFonts w:ascii="Gill Sans MT" w:hAnsi="Gill Sans MT" w:cs="Arial"/>
                <w:sz w:val="18"/>
                <w:szCs w:val="18"/>
              </w:rPr>
              <w:t>1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>
              <w:rPr>
                <w:rFonts w:ascii="Gill Sans MT" w:hAnsi="Gill Sans MT" w:cs="Arial"/>
                <w:sz w:val="18"/>
                <w:szCs w:val="18"/>
              </w:rPr>
              <w:t>2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22632D" w:rsidTr="00D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:rsidR="0022632D" w:rsidRDefault="00444BBB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>TIPO DE SOLICITUD</w:t>
            </w:r>
            <w:r w:rsidR="00D0195E"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 xml:space="preserve"> </w:t>
            </w:r>
            <w:r w:rsidR="00D0195E" w:rsidRPr="00D0195E">
              <w:rPr>
                <w:rFonts w:ascii="Gill Sans MT" w:hAnsi="Gill Sans MT"/>
                <w:sz w:val="18"/>
                <w:szCs w:val="18"/>
                <w:lang w:val="es-ES_tradnl" w:eastAsia="es-ES_tradnl"/>
              </w:rPr>
              <w:t>(marcar con una “x” lo que proceda)</w:t>
            </w:r>
          </w:p>
        </w:tc>
      </w:tr>
      <w:tr w:rsidR="00D0195E" w:rsidTr="00D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vAlign w:val="center"/>
            <w:hideMark/>
          </w:tcPr>
          <w:p w:rsidR="00D0195E" w:rsidRDefault="00D0195E" w:rsidP="00D0195E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2"/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Inscripción en el Registro de Asociaciones Universitarias</w:t>
            </w:r>
          </w:p>
        </w:tc>
      </w:tr>
      <w:tr w:rsidR="00D0195E" w:rsidTr="00D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vAlign w:val="center"/>
          </w:tcPr>
          <w:p w:rsidR="00D0195E" w:rsidRDefault="00D0195E" w:rsidP="00D0195E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Modificación de datos</w:t>
            </w:r>
          </w:p>
        </w:tc>
      </w:tr>
      <w:tr w:rsidR="00D0195E" w:rsidTr="003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vAlign w:val="center"/>
          </w:tcPr>
          <w:p w:rsidR="00D0195E" w:rsidRDefault="00D0195E" w:rsidP="00D0195E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Cancelación de la inscripción</w:t>
            </w:r>
          </w:p>
        </w:tc>
      </w:tr>
      <w:tr w:rsidR="00374934" w:rsidTr="003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vAlign w:val="center"/>
          </w:tcPr>
          <w:p w:rsidR="00374934" w:rsidRDefault="00374934" w:rsidP="00D0195E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Memoria Anual</w:t>
            </w:r>
          </w:p>
        </w:tc>
      </w:tr>
      <w:tr w:rsidR="00374934" w:rsidTr="00A82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:rsidR="00374934" w:rsidRDefault="00374934" w:rsidP="00A82BE4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>DOCUMENTACIÓN QUE APORTA</w:t>
            </w:r>
          </w:p>
        </w:tc>
      </w:tr>
      <w:tr w:rsidR="00374934" w:rsidTr="00A82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vAlign w:val="center"/>
            <w:hideMark/>
          </w:tcPr>
          <w:p w:rsidR="00374934" w:rsidRDefault="00374934" w:rsidP="00A82BE4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r w:rsidRPr="0037493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Copia del documento de reconocimiento legal expedido por el Registro de asociaciones estatal o autonómico (1)</w:t>
            </w:r>
          </w:p>
        </w:tc>
      </w:tr>
      <w:tr w:rsidR="00374934" w:rsidTr="00A82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vAlign w:val="center"/>
          </w:tcPr>
          <w:p w:rsidR="00374934" w:rsidRDefault="00374934" w:rsidP="00A82BE4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r w:rsidRPr="0037493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Copia del acta fundacional (1)</w:t>
            </w:r>
          </w:p>
        </w:tc>
      </w:tr>
      <w:tr w:rsidR="00374934" w:rsidTr="00A82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vAlign w:val="center"/>
          </w:tcPr>
          <w:p w:rsidR="00374934" w:rsidRDefault="00374934" w:rsidP="00A82BE4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r w:rsidRPr="0037493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Estatutos (1) (2)</w:t>
            </w:r>
          </w:p>
        </w:tc>
      </w:tr>
      <w:tr w:rsidR="00374934" w:rsidTr="003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vAlign w:val="center"/>
          </w:tcPr>
          <w:p w:rsidR="00374934" w:rsidRDefault="00374934" w:rsidP="00A82BE4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r w:rsidRPr="0037493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Copia del código de identificación fiscal (1)</w:t>
            </w:r>
          </w:p>
        </w:tc>
      </w:tr>
      <w:tr w:rsidR="00374934" w:rsidTr="003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vAlign w:val="center"/>
          </w:tcPr>
          <w:p w:rsidR="00374934" w:rsidRDefault="00374934" w:rsidP="00374934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r w:rsidRPr="0037493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Relación de miembros de la Junta Directiva (datos personales, dirección y condición de miembro de la comunidad universitaria) (1) (2)</w:t>
            </w:r>
          </w:p>
        </w:tc>
      </w:tr>
      <w:tr w:rsidR="00374934" w:rsidTr="003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vAlign w:val="center"/>
          </w:tcPr>
          <w:p w:rsidR="00374934" w:rsidRDefault="00374934" w:rsidP="00374934">
            <w:pPr>
              <w:ind w:left="284" w:hanging="284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r w:rsidRPr="0037493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Certificado del secretario de la asociación acreditando el número de socios y el número de ellos que tienen la condición de miembros de la comunidad universitaria (1) (2)</w:t>
            </w:r>
          </w:p>
        </w:tc>
      </w:tr>
      <w:tr w:rsidR="00374934" w:rsidTr="00A82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</w:tcPr>
          <w:p w:rsidR="00374934" w:rsidRDefault="00374934" w:rsidP="00A82BE4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DF2D7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r w:rsidRPr="0037493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Otros: (1) (2) (3) (4)</w:t>
            </w:r>
          </w:p>
        </w:tc>
      </w:tr>
    </w:tbl>
    <w:p w:rsidR="00B64B1B" w:rsidRDefault="00160A69" w:rsidP="00374934">
      <w:pPr>
        <w:spacing w:before="1800"/>
        <w:rPr>
          <w:rFonts w:ascii="Palatino Linotype" w:hAnsi="Palatino Linotype"/>
          <w:sz w:val="14"/>
          <w:szCs w:val="14"/>
        </w:rPr>
      </w:pPr>
      <w:r>
        <w:rPr>
          <w:rFonts w:ascii="Gill Sans MT" w:hAnsi="Gill Sans MT"/>
          <w:b/>
          <w:sz w:val="18"/>
          <w:szCs w:val="18"/>
        </w:rPr>
        <w:t>Sra. Secretaria General de la Universidad de Granada</w:t>
      </w:r>
      <w:r w:rsidR="00AD1188">
        <w:rPr>
          <w:rFonts w:ascii="Gill Sans MT" w:hAnsi="Gill Sans MT"/>
          <w:b/>
          <w:sz w:val="18"/>
          <w:szCs w:val="18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Tabla formulario"/>
        <w:tblDescription w:val="tabla que contiene los distintos apartados del formulario"/>
      </w:tblPr>
      <w:tblGrid>
        <w:gridCol w:w="1274"/>
        <w:gridCol w:w="8079"/>
        <w:gridCol w:w="1137"/>
      </w:tblGrid>
      <w:tr w:rsidR="00B64B1B" w:rsidRPr="00C76C58" w:rsidTr="00B64B1B">
        <w:tc>
          <w:tcPr>
            <w:tcW w:w="10490" w:type="dxa"/>
            <w:gridSpan w:val="3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 w:themeFill="background1"/>
            <w:vAlign w:val="center"/>
          </w:tcPr>
          <w:p w:rsidR="00B64B1B" w:rsidRPr="004D1B4F" w:rsidRDefault="00B64B1B" w:rsidP="001F1A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:rsidR="00B64B1B" w:rsidRPr="009E2675" w:rsidRDefault="00C6238F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C6238F">
              <w:rPr>
                <w:rFonts w:ascii="Gill Sans MT" w:eastAsia="Calibri" w:hAnsi="Gill Sans MT" w:cs="Arial"/>
                <w:sz w:val="14"/>
                <w:szCs w:val="14"/>
              </w:rPr>
              <w:t>La Universidad se encuentra legitimada para el tratamiento de sus datos personales por ser necesario para el cumplimiento de una misión realizada en interés público o en el ejercicio de poderes públicos conferidos al responsable del tratamiento. (art. 6.1.e del Reglamento General de Protección de Datos)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:rsidR="00B64B1B" w:rsidRPr="009E2675" w:rsidRDefault="00C6238F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C6238F">
              <w:rPr>
                <w:rFonts w:ascii="Gill Sans MT" w:eastAsia="Calibri" w:hAnsi="Gill Sans MT" w:cs="Arial"/>
                <w:sz w:val="14"/>
                <w:szCs w:val="14"/>
              </w:rPr>
              <w:t>Gestionar su solicitud de inscripción en el Registro de Asociaciones Universitarias.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:rsidR="00B64B1B" w:rsidRPr="009E2675" w:rsidRDefault="00C6238F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C6238F">
              <w:rPr>
                <w:rFonts w:ascii="Gill Sans MT" w:eastAsia="Calibri" w:hAnsi="Gill Sans MT" w:cs="Arial"/>
                <w:sz w:val="14"/>
                <w:szCs w:val="14"/>
              </w:rPr>
              <w:t>Publicación en web de la UGR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:rsidR="00B64B1B" w:rsidRPr="009E2675" w:rsidRDefault="00C21E3A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5001455B" wp14:editId="5BCEA14D">
                  <wp:extent cx="548640" cy="548640"/>
                  <wp:effectExtent l="0" t="0" r="3810" b="3810"/>
                  <wp:docPr id="1" name="Imagen 1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65" cy="5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FFFFF" w:themeFill="background1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FFFFF" w:themeFill="background1"/>
          </w:tcPr>
          <w:p w:rsidR="00B64B1B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B64B1B" w:rsidRPr="00A46A72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8C1E9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B64B1B" w:rsidRPr="009E2675" w:rsidRDefault="00DF2D71" w:rsidP="00A46A7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  <w:hyperlink r:id="rId10" w:history="1">
              <w:r w:rsidR="00A46A72" w:rsidRPr="00A46A72">
                <w:rPr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https://secretariageneral.ugr.es/pages/proteccion_datos/leyendas-informativas/_img/informacionadicionalasociacionismo/!</w:t>
              </w:r>
            </w:hyperlink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B64B1B" w:rsidRDefault="00B64B1B" w:rsidP="00B64B1B">
      <w:pPr>
        <w:rPr>
          <w:rFonts w:ascii="Palatino Linotype" w:hAnsi="Palatino Linotype"/>
          <w:sz w:val="14"/>
          <w:szCs w:val="14"/>
        </w:rPr>
      </w:pPr>
    </w:p>
    <w:sectPr w:rsidR="00B64B1B" w:rsidSect="00475F4A">
      <w:headerReference w:type="default" r:id="rId11"/>
      <w:footerReference w:type="default" r:id="rId12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5B" w:rsidRDefault="00E21E5B">
      <w:r>
        <w:separator/>
      </w:r>
    </w:p>
  </w:endnote>
  <w:endnote w:type="continuationSeparator" w:id="0">
    <w:p w:rsidR="00E21E5B" w:rsidRDefault="00E2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5B" w:rsidRDefault="00E21E5B">
      <w:r>
        <w:separator/>
      </w:r>
    </w:p>
  </w:footnote>
  <w:footnote w:type="continuationSeparator" w:id="0">
    <w:p w:rsidR="00E21E5B" w:rsidRDefault="00E2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160A69" w:rsidP="00D51406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</w:t>
          </w:r>
          <w:r w:rsidR="007F6010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DE </w:t>
          </w:r>
          <w:r w:rsidR="00D51406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INSCRIPCIÓN EN EL REGISTRO DE ASOCIACIONES UNIVERSITARIAS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55B05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60A69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2632D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63CA5"/>
    <w:rsid w:val="00374934"/>
    <w:rsid w:val="003813D9"/>
    <w:rsid w:val="00383044"/>
    <w:rsid w:val="003B215F"/>
    <w:rsid w:val="003C60DD"/>
    <w:rsid w:val="003E5716"/>
    <w:rsid w:val="003E689C"/>
    <w:rsid w:val="003E794E"/>
    <w:rsid w:val="003E7DD8"/>
    <w:rsid w:val="003F1E8F"/>
    <w:rsid w:val="0040145D"/>
    <w:rsid w:val="004107C9"/>
    <w:rsid w:val="00416E3E"/>
    <w:rsid w:val="00422EE7"/>
    <w:rsid w:val="00423338"/>
    <w:rsid w:val="00423B7A"/>
    <w:rsid w:val="00423DB1"/>
    <w:rsid w:val="00424267"/>
    <w:rsid w:val="00426C8C"/>
    <w:rsid w:val="00437C2C"/>
    <w:rsid w:val="00444BBB"/>
    <w:rsid w:val="00475F4A"/>
    <w:rsid w:val="00477AD9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2548D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E262E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37FB1"/>
    <w:rsid w:val="00643D33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02DD"/>
    <w:rsid w:val="007941F6"/>
    <w:rsid w:val="007A5DCB"/>
    <w:rsid w:val="007B2F07"/>
    <w:rsid w:val="007C41D4"/>
    <w:rsid w:val="007C4BD5"/>
    <w:rsid w:val="007D4264"/>
    <w:rsid w:val="007D7F27"/>
    <w:rsid w:val="007E00A9"/>
    <w:rsid w:val="007E0D9C"/>
    <w:rsid w:val="007F0A5B"/>
    <w:rsid w:val="007F4D63"/>
    <w:rsid w:val="007F6010"/>
    <w:rsid w:val="00804108"/>
    <w:rsid w:val="00810214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6A72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1188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57DCC"/>
    <w:rsid w:val="00B600CD"/>
    <w:rsid w:val="00B64B1B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21E3A"/>
    <w:rsid w:val="00C367FE"/>
    <w:rsid w:val="00C36B88"/>
    <w:rsid w:val="00C431B4"/>
    <w:rsid w:val="00C52147"/>
    <w:rsid w:val="00C6238F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0195E"/>
    <w:rsid w:val="00D22058"/>
    <w:rsid w:val="00D3449B"/>
    <w:rsid w:val="00D3643A"/>
    <w:rsid w:val="00D408A3"/>
    <w:rsid w:val="00D4358B"/>
    <w:rsid w:val="00D51406"/>
    <w:rsid w:val="00D65611"/>
    <w:rsid w:val="00D74CD4"/>
    <w:rsid w:val="00D92CFC"/>
    <w:rsid w:val="00DB03FC"/>
    <w:rsid w:val="00DC0EF4"/>
    <w:rsid w:val="00DE181E"/>
    <w:rsid w:val="00DF2D71"/>
    <w:rsid w:val="00DF668E"/>
    <w:rsid w:val="00DF6729"/>
    <w:rsid w:val="00DF7464"/>
    <w:rsid w:val="00E03D7A"/>
    <w:rsid w:val="00E13540"/>
    <w:rsid w:val="00E13E06"/>
    <w:rsid w:val="00E13F50"/>
    <w:rsid w:val="00E21E5B"/>
    <w:rsid w:val="00E476A3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leyendas-informativas/_img/informacionadicionalasociacionismo/!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8F33C-3A3B-44F5-AA76-1CD3ADAB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0</TotalTime>
  <Pages>1</Pages>
  <Words>339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3122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2</cp:revision>
  <cp:lastPrinted>2021-02-05T07:41:00Z</cp:lastPrinted>
  <dcterms:created xsi:type="dcterms:W3CDTF">2021-09-16T11:19:00Z</dcterms:created>
  <dcterms:modified xsi:type="dcterms:W3CDTF">2021-09-16T11:19:00Z</dcterms:modified>
</cp:coreProperties>
</file>