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F3" w:rsidRPr="00316B27" w:rsidRDefault="00E446F3" w:rsidP="00E446F3">
      <w:pPr>
        <w:pStyle w:val="Textoindependiente2"/>
        <w:rPr>
          <w:rFonts w:ascii="Gill Sans MT" w:hAnsi="Gill Sans MT"/>
        </w:rPr>
      </w:pPr>
      <w:bookmarkStart w:id="0" w:name="_Hlk129606266"/>
    </w:p>
    <w:tbl>
      <w:tblPr>
        <w:tblW w:w="1006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951"/>
        <w:gridCol w:w="8109"/>
      </w:tblGrid>
      <w:tr w:rsidR="00E446F3" w:rsidRPr="000C4B69" w:rsidTr="001E6ADF">
        <w:tc>
          <w:tcPr>
            <w:tcW w:w="1951" w:type="dxa"/>
            <w:shd w:val="clear" w:color="auto" w:fill="auto"/>
          </w:tcPr>
          <w:p w:rsidR="00E446F3" w:rsidRPr="001E6ADF" w:rsidRDefault="00E446F3" w:rsidP="001E6ADF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/>
                <w:bCs/>
                <w:sz w:val="22"/>
                <w:szCs w:val="22"/>
              </w:rPr>
              <w:t>Título del estudio:</w:t>
            </w:r>
          </w:p>
        </w:tc>
        <w:tc>
          <w:tcPr>
            <w:tcW w:w="8109" w:type="dxa"/>
            <w:shd w:val="clear" w:color="auto" w:fill="auto"/>
          </w:tcPr>
          <w:p w:rsidR="00E446F3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D25F3" w:rsidRDefault="005D25F3" w:rsidP="00526896">
      <w:pPr>
        <w:pStyle w:val="NormalWeb"/>
        <w:spacing w:line="360" w:lineRule="auto"/>
        <w:rPr>
          <w:rFonts w:ascii="Gill Sans MT" w:hAnsi="Gill Sans MT"/>
          <w:b/>
          <w:color w:val="auto"/>
          <w:sz w:val="22"/>
          <w:szCs w:val="22"/>
        </w:rPr>
      </w:pPr>
    </w:p>
    <w:p w:rsidR="00E446F3" w:rsidRPr="000C4B69" w:rsidRDefault="00E446F3" w:rsidP="00526896">
      <w:pPr>
        <w:pStyle w:val="NormalWeb"/>
        <w:spacing w:line="360" w:lineRule="auto"/>
        <w:rPr>
          <w:rFonts w:ascii="Gill Sans MT" w:hAnsi="Gill Sans MT"/>
          <w:b/>
          <w:color w:val="auto"/>
          <w:sz w:val="22"/>
          <w:szCs w:val="22"/>
        </w:rPr>
      </w:pPr>
      <w:r w:rsidRPr="000C4B69">
        <w:rPr>
          <w:rFonts w:ascii="Gill Sans MT" w:hAnsi="Gill Sans MT"/>
          <w:b/>
          <w:color w:val="auto"/>
          <w:sz w:val="22"/>
          <w:szCs w:val="22"/>
        </w:rPr>
        <w:t xml:space="preserve">Yo, </w:t>
      </w:r>
      <w:r w:rsidRPr="00023C11">
        <w:rPr>
          <w:rFonts w:ascii="Gill Sans MT" w:hAnsi="Gill Sans MT"/>
          <w:color w:val="FF0000"/>
          <w:sz w:val="22"/>
          <w:szCs w:val="22"/>
        </w:rPr>
        <w:t>(nombre y</w:t>
      </w:r>
      <w:r w:rsidR="00526896" w:rsidRPr="00023C11">
        <w:rPr>
          <w:rFonts w:ascii="Gill Sans MT" w:hAnsi="Gill Sans MT"/>
          <w:color w:val="FF0000"/>
          <w:sz w:val="22"/>
          <w:szCs w:val="22"/>
        </w:rPr>
        <w:t xml:space="preserve"> </w:t>
      </w:r>
      <w:r w:rsidR="00064BB3" w:rsidRPr="00023C11">
        <w:rPr>
          <w:rFonts w:ascii="Gill Sans MT" w:hAnsi="Gill Sans MT"/>
          <w:color w:val="FF0000"/>
          <w:sz w:val="22"/>
          <w:szCs w:val="22"/>
        </w:rPr>
        <w:t>apellidos)</w:t>
      </w:r>
      <w:r w:rsidR="00064BB3" w:rsidRPr="00023C11">
        <w:rPr>
          <w:rFonts w:ascii="Gill Sans MT" w:hAnsi="Gill Sans MT"/>
          <w:b/>
          <w:color w:val="FF0000"/>
          <w:sz w:val="22"/>
          <w:szCs w:val="22"/>
        </w:rPr>
        <w:t xml:space="preserve">                                         </w:t>
      </w:r>
      <w:r w:rsidRPr="000C4B69">
        <w:rPr>
          <w:rFonts w:ascii="Gill Sans MT" w:hAnsi="Gill Sans MT"/>
          <w:b/>
          <w:color w:val="auto"/>
          <w:sz w:val="22"/>
          <w:szCs w:val="22"/>
        </w:rPr>
        <w:t xml:space="preserve">, </w:t>
      </w:r>
      <w:r w:rsidRPr="000C4B69">
        <w:rPr>
          <w:rFonts w:ascii="Gill Sans MT" w:hAnsi="Gill Sans MT"/>
          <w:color w:val="auto"/>
          <w:sz w:val="22"/>
          <w:szCs w:val="22"/>
        </w:rPr>
        <w:t>con D.N.I. nº</w:t>
      </w:r>
      <w:r w:rsidR="00064BB3">
        <w:rPr>
          <w:rFonts w:ascii="Gill Sans MT" w:hAnsi="Gill Sans MT"/>
          <w:color w:val="auto"/>
          <w:sz w:val="22"/>
          <w:szCs w:val="22"/>
        </w:rPr>
        <w:t xml:space="preserve">                                                 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He hablado con el profesional responsable del estudio 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leído la hoja de información que se me ha entregado.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podido hacer preguntas sobre el estudio.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recibido suficiente información sobre el estudio.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Comprendo que mi participación es voluntaria.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spacing w:before="0" w:beforeAutospacing="0" w:after="0" w:afterAutospacing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Comprendo que puedo retirarme del estudio:</w:t>
      </w:r>
    </w:p>
    <w:p w:rsidR="00E446F3" w:rsidRPr="000C4B69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Cuando quiera. </w:t>
      </w:r>
    </w:p>
    <w:p w:rsidR="00E446F3" w:rsidRPr="000C4B69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Sin tener que dar explicaciones. </w:t>
      </w:r>
    </w:p>
    <w:p w:rsidR="00E446F3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Sin que esto me repercuta en ningún sentido</w:t>
      </w:r>
      <w:r w:rsidR="00526896" w:rsidRPr="000C4B69">
        <w:rPr>
          <w:rFonts w:ascii="Gill Sans MT" w:hAnsi="Gill Sans MT"/>
          <w:color w:val="auto"/>
          <w:sz w:val="22"/>
          <w:szCs w:val="22"/>
        </w:rPr>
        <w:t>.</w:t>
      </w:r>
    </w:p>
    <w:p w:rsidR="00064BB3" w:rsidRPr="001E6ADF" w:rsidRDefault="00064BB3" w:rsidP="000C4B69">
      <w:pPr>
        <w:keepNext/>
        <w:jc w:val="both"/>
        <w:rPr>
          <w:rFonts w:ascii="Gill Sans MT" w:hAnsi="Gill Sans MT" w:cs="Calibri"/>
          <w:b/>
          <w:bCs/>
          <w:sz w:val="22"/>
          <w:szCs w:val="22"/>
        </w:rPr>
      </w:pPr>
    </w:p>
    <w:p w:rsidR="000C4B69" w:rsidRPr="001E6ADF" w:rsidRDefault="000C4B69" w:rsidP="00064BB3">
      <w:pPr>
        <w:keepNext/>
        <w:ind w:left="113"/>
        <w:jc w:val="both"/>
        <w:rPr>
          <w:rFonts w:ascii="Gill Sans MT" w:hAnsi="Gill Sans MT" w:cs="Calibri"/>
          <w:b/>
          <w:bCs/>
          <w:sz w:val="22"/>
          <w:szCs w:val="22"/>
        </w:rPr>
      </w:pPr>
      <w:r w:rsidRPr="001E6ADF">
        <w:rPr>
          <w:rFonts w:ascii="Gill Sans MT" w:hAnsi="Gill Sans MT" w:cs="Calibri"/>
          <w:b/>
          <w:bCs/>
          <w:sz w:val="22"/>
          <w:szCs w:val="22"/>
        </w:rPr>
        <w:t xml:space="preserve">Información adicional acerca del estudio: </w:t>
      </w:r>
    </w:p>
    <w:p w:rsidR="000C4B69" w:rsidRPr="000C4B69" w:rsidRDefault="000C4B69" w:rsidP="000C4B69">
      <w:pPr>
        <w:pStyle w:val="Prrafodelista"/>
        <w:keepNext/>
        <w:numPr>
          <w:ilvl w:val="0"/>
          <w:numId w:val="12"/>
        </w:numPr>
        <w:jc w:val="both"/>
        <w:rPr>
          <w:rFonts w:ascii="Gill Sans MT" w:hAnsi="Gill Sans MT"/>
          <w:sz w:val="22"/>
          <w:szCs w:val="22"/>
        </w:rPr>
      </w:pPr>
      <w:r w:rsidRPr="000C4B69">
        <w:rPr>
          <w:rFonts w:ascii="Gill Sans MT" w:hAnsi="Gill Sans MT"/>
          <w:sz w:val="22"/>
          <w:szCs w:val="22"/>
        </w:rPr>
        <w:t>El personal que trabaja en este estudio ha firmado un compromiso de confidencialidad con la Universidad de Granada, por lo queda garantizada la confidencialidad debida.</w:t>
      </w:r>
    </w:p>
    <w:p w:rsidR="005D25F3" w:rsidRPr="005C20FC" w:rsidRDefault="005D25F3" w:rsidP="005D25F3">
      <w:pPr>
        <w:pStyle w:val="Prrafodelista"/>
        <w:keepNext/>
        <w:numPr>
          <w:ilvl w:val="0"/>
          <w:numId w:val="12"/>
        </w:numPr>
        <w:jc w:val="both"/>
        <w:rPr>
          <w:rFonts w:ascii="Gill Sans MT" w:hAnsi="Gill Sans MT"/>
          <w:color w:val="FF0000"/>
          <w:sz w:val="22"/>
          <w:szCs w:val="22"/>
        </w:rPr>
      </w:pPr>
      <w:r w:rsidRPr="005D25F3">
        <w:rPr>
          <w:rFonts w:ascii="Gill Sans MT" w:hAnsi="Gill Sans MT"/>
          <w:sz w:val="22"/>
          <w:szCs w:val="22"/>
        </w:rPr>
        <w:t xml:space="preserve">Los datos de los participantes, una vez recabados, serán anonimizados/pseudonimizados.  </w:t>
      </w:r>
      <w:r>
        <w:rPr>
          <w:rFonts w:ascii="Gill Sans MT" w:hAnsi="Gill Sans MT"/>
          <w:color w:val="FF0000"/>
          <w:sz w:val="22"/>
          <w:szCs w:val="22"/>
        </w:rPr>
        <w:t>(eliminar lo que no proceda) y razonarlo en caso de que no se anonimicen o pseudonimicen.</w:t>
      </w:r>
    </w:p>
    <w:p w:rsidR="000C4B69" w:rsidRPr="000C4B69" w:rsidRDefault="000C4B69" w:rsidP="000C4B69">
      <w:pPr>
        <w:pStyle w:val="NormalWeb"/>
        <w:spacing w:before="0" w:beforeAutospacing="0" w:after="0" w:afterAutospacing="0"/>
        <w:ind w:left="366"/>
        <w:outlineLvl w:val="0"/>
        <w:rPr>
          <w:rFonts w:ascii="Gill Sans MT" w:hAnsi="Gill Sans MT"/>
          <w:color w:val="auto"/>
          <w:sz w:val="22"/>
          <w:szCs w:val="22"/>
        </w:rPr>
      </w:pPr>
    </w:p>
    <w:p w:rsidR="00E446F3" w:rsidRDefault="00E446F3" w:rsidP="00E446F3">
      <w:pPr>
        <w:pStyle w:val="NormalWeb"/>
        <w:spacing w:before="0" w:beforeAutospacing="0" w:after="0" w:afterAutospacing="0"/>
        <w:ind w:left="36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5D25F3" w:rsidRDefault="005D25F3" w:rsidP="00E446F3">
      <w:pPr>
        <w:pStyle w:val="NormalWeb"/>
        <w:spacing w:before="0" w:beforeAutospacing="0" w:after="0" w:afterAutospacing="0"/>
        <w:ind w:left="36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5D25F3" w:rsidRPr="000C4B69" w:rsidRDefault="005D25F3" w:rsidP="00E446F3">
      <w:pPr>
        <w:pStyle w:val="NormalWeb"/>
        <w:spacing w:before="0" w:beforeAutospacing="0" w:after="0" w:afterAutospacing="0"/>
        <w:ind w:left="36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E446F3" w:rsidRPr="000C4B69" w:rsidRDefault="00E446F3" w:rsidP="000346F8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/>
          <w:color w:val="auto"/>
          <w:sz w:val="22"/>
          <w:szCs w:val="22"/>
        </w:rPr>
      </w:pPr>
      <w:r w:rsidRPr="000C4B69">
        <w:rPr>
          <w:rFonts w:ascii="Gill Sans MT" w:hAnsi="Gill Sans MT"/>
          <w:b/>
          <w:color w:val="auto"/>
          <w:sz w:val="22"/>
          <w:szCs w:val="22"/>
        </w:rPr>
        <w:t>Como consecuencia de lo anteriormente expuesto, marco</w:t>
      </w:r>
      <w:r w:rsidR="00A3130F" w:rsidRPr="000C4B69">
        <w:rPr>
          <w:rFonts w:ascii="Gill Sans MT" w:hAnsi="Gill Sans MT"/>
          <w:b/>
          <w:color w:val="auto"/>
          <w:sz w:val="22"/>
          <w:szCs w:val="22"/>
        </w:rPr>
        <w:t xml:space="preserve"> en cada caso</w:t>
      </w:r>
      <w:r w:rsidRPr="000C4B69">
        <w:rPr>
          <w:rFonts w:ascii="Gill Sans MT" w:hAnsi="Gill Sans MT"/>
          <w:b/>
          <w:color w:val="auto"/>
          <w:sz w:val="22"/>
          <w:szCs w:val="22"/>
        </w:rPr>
        <w:t xml:space="preserve"> una de las siguientes casillas</w:t>
      </w:r>
      <w:r w:rsidR="00A3130F" w:rsidRPr="000C4B69">
        <w:rPr>
          <w:rFonts w:ascii="Gill Sans MT" w:hAnsi="Gill Sans MT"/>
          <w:b/>
          <w:color w:val="auto"/>
          <w:sz w:val="22"/>
          <w:szCs w:val="22"/>
        </w:rPr>
        <w:t xml:space="preserve"> para prestación de consentimientos</w:t>
      </w:r>
      <w:r w:rsidRPr="000C4B69">
        <w:rPr>
          <w:rFonts w:ascii="Gill Sans MT" w:hAnsi="Gill Sans MT"/>
          <w:b/>
          <w:color w:val="auto"/>
          <w:sz w:val="22"/>
          <w:szCs w:val="22"/>
        </w:rPr>
        <w:t>:</w:t>
      </w:r>
    </w:p>
    <w:p w:rsidR="000346F8" w:rsidRPr="000C4B69" w:rsidRDefault="000346F8" w:rsidP="000346F8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/>
          <w:color w:val="auto"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A3130F" w:rsidRPr="004C6381" w:rsidTr="001E6ADF">
        <w:tc>
          <w:tcPr>
            <w:tcW w:w="1980" w:type="dxa"/>
            <w:tcBorders>
              <w:bottom w:val="single" w:sz="12" w:space="0" w:color="D99594"/>
            </w:tcBorders>
            <w:shd w:val="clear" w:color="auto" w:fill="auto"/>
          </w:tcPr>
          <w:p w:rsidR="00A3130F" w:rsidRPr="001E6ADF" w:rsidRDefault="00A3130F" w:rsidP="001E6ADF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1E6ADF">
              <w:rPr>
                <w:rFonts w:ascii="Gill Sans MT" w:hAnsi="Gill Sans MT"/>
                <w:b/>
                <w:color w:val="auto"/>
                <w:sz w:val="21"/>
                <w:szCs w:val="21"/>
              </w:rPr>
              <w:t>Consentimiento para la participación en el estudio.</w:t>
            </w:r>
          </w:p>
        </w:tc>
        <w:tc>
          <w:tcPr>
            <w:tcW w:w="8080" w:type="dxa"/>
            <w:tcBorders>
              <w:bottom w:val="single" w:sz="12" w:space="0" w:color="D99594"/>
            </w:tcBorders>
            <w:shd w:val="clear" w:color="auto" w:fill="auto"/>
          </w:tcPr>
          <w:p w:rsidR="004C6381" w:rsidRPr="001E6ADF" w:rsidRDefault="004C6381" w:rsidP="001E6ADF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1E6ADF" w:rsidRDefault="00A3130F" w:rsidP="001E6ADF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  <w:r w:rsidRPr="001E6ADF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1E6ADF">
              <w:rPr>
                <w:rFonts w:ascii="Gill Sans MT" w:hAnsi="Gill Sans MT" w:cs="Times New Roman"/>
                <w:b/>
                <w:color w:val="auto"/>
                <w:sz w:val="21"/>
                <w:szCs w:val="21"/>
              </w:rPr>
              <w:instrText xml:space="preserve"> FORMCHECKBOX </w:instrText>
            </w:r>
            <w:r w:rsidR="00FE4C7A" w:rsidRPr="001E6ADF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r>
            <w:r w:rsidR="00FE4C7A" w:rsidRPr="001E6ADF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separate"/>
            </w:r>
            <w:r w:rsidRPr="001E6ADF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end"/>
            </w:r>
            <w:r w:rsidRPr="001E6ADF">
              <w:rPr>
                <w:rFonts w:ascii="Gill Sans MT" w:hAnsi="Gill Sans MT" w:cs="Times New Roman"/>
                <w:b/>
                <w:color w:val="auto"/>
                <w:sz w:val="21"/>
                <w:szCs w:val="21"/>
              </w:rPr>
              <w:t xml:space="preserve"> SI </w:t>
            </w:r>
            <w:r w:rsidRPr="001E6ADF">
              <w:rPr>
                <w:rFonts w:ascii="Gill Sans MT" w:hAnsi="Gill Sans MT" w:cs="Times New Roman"/>
                <w:color w:val="auto"/>
                <w:sz w:val="21"/>
                <w:szCs w:val="21"/>
              </w:rPr>
              <w:t>estoy de acuerdo en participar en este estudio de investigación</w:t>
            </w:r>
            <w:r w:rsidR="000C4B69" w:rsidRPr="001E6ADF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 y podré retirarme del estudio en cualquier momento si así lo deseo.</w:t>
            </w:r>
          </w:p>
          <w:p w:rsidR="000C4B69" w:rsidRPr="001E6ADF" w:rsidRDefault="000C4B69" w:rsidP="001E6ADF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1E6ADF" w:rsidRDefault="00A3130F" w:rsidP="00A3130F">
            <w:pPr>
              <w:pStyle w:val="Default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1E6ADF" w:rsidRDefault="000C4B69" w:rsidP="001E6ADF">
            <w:pPr>
              <w:jc w:val="both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1E6ADF">
              <w:rPr>
                <w:rFonts w:ascii="Gill Sans MT" w:hAnsi="Gill Sans MT"/>
                <w:b/>
                <w:sz w:val="21"/>
                <w:szCs w:val="21"/>
              </w:rPr>
              <w:t xml:space="preserve"> </w:t>
            </w:r>
          </w:p>
        </w:tc>
      </w:tr>
    </w:tbl>
    <w:p w:rsidR="00E446F3" w:rsidRPr="004C6381" w:rsidRDefault="00E446F3" w:rsidP="00E446F3">
      <w:pPr>
        <w:jc w:val="both"/>
        <w:rPr>
          <w:rFonts w:ascii="Gill Sans MT" w:hAnsi="Gill Sans MT"/>
          <w:color w:val="000000"/>
          <w:sz w:val="21"/>
          <w:szCs w:val="21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0346F8" w:rsidRPr="004C6381" w:rsidTr="001E6ADF">
        <w:tc>
          <w:tcPr>
            <w:tcW w:w="1980" w:type="dxa"/>
            <w:tcBorders>
              <w:bottom w:val="single" w:sz="12" w:space="0" w:color="D99594"/>
            </w:tcBorders>
            <w:shd w:val="clear" w:color="auto" w:fill="auto"/>
            <w:vAlign w:val="center"/>
          </w:tcPr>
          <w:p w:rsidR="000346F8" w:rsidRPr="001E6ADF" w:rsidRDefault="000346F8" w:rsidP="001E6ADF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1E6ADF">
              <w:rPr>
                <w:rFonts w:ascii="Gill Sans MT" w:hAnsi="Gill Sans MT"/>
                <w:b/>
                <w:bCs/>
                <w:sz w:val="21"/>
                <w:szCs w:val="21"/>
              </w:rPr>
              <w:t>Consentimiento para el tratamiento de datos personales</w:t>
            </w:r>
          </w:p>
        </w:tc>
        <w:tc>
          <w:tcPr>
            <w:tcW w:w="8080" w:type="dxa"/>
            <w:tcBorders>
              <w:bottom w:val="single" w:sz="12" w:space="0" w:color="D99594"/>
            </w:tcBorders>
            <w:shd w:val="clear" w:color="auto" w:fill="auto"/>
          </w:tcPr>
          <w:p w:rsidR="000346F8" w:rsidRPr="001E6ADF" w:rsidRDefault="000346F8" w:rsidP="000346F8">
            <w:pPr>
              <w:pStyle w:val="Default"/>
              <w:rPr>
                <w:rFonts w:ascii="Gill Sans MT" w:hAnsi="Gill Sans MT" w:cs="Calibri"/>
                <w:sz w:val="21"/>
                <w:szCs w:val="21"/>
              </w:rPr>
            </w:pPr>
          </w:p>
          <w:p w:rsidR="000346F8" w:rsidRPr="001E6ADF" w:rsidRDefault="000346F8" w:rsidP="001E6ADF">
            <w:pPr>
              <w:pStyle w:val="Default"/>
              <w:jc w:val="both"/>
              <w:rPr>
                <w:rFonts w:ascii="Gill Sans MT" w:hAnsi="Gill Sans MT" w:cs="Calibri"/>
                <w:b/>
                <w:sz w:val="21"/>
                <w:szCs w:val="21"/>
              </w:rPr>
            </w:pP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SI </w:t>
            </w:r>
            <w:r w:rsidRPr="001E6ADF">
              <w:rPr>
                <w:rFonts w:ascii="Gill Sans MT" w:hAnsi="Gill Sans MT" w:cs="Calibri"/>
                <w:bCs/>
                <w:sz w:val="21"/>
                <w:szCs w:val="21"/>
              </w:rPr>
              <w:t xml:space="preserve">autorizo a que mis datos personales sean tratados por la Universidad de Granada. (En cualquier momento podrá retirar el consentimiento para el tratamiento de sus datos personales a través de la sede electrónica de la Universidad de Granada: </w:t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>(</w:t>
            </w:r>
            <w:hyperlink r:id="rId8" w:history="1">
              <w:r w:rsidRPr="001E6ADF">
                <w:rPr>
                  <w:rStyle w:val="Hipervnculo"/>
                  <w:rFonts w:ascii="Gill Sans MT" w:hAnsi="Gill Sans MT"/>
                  <w:bCs/>
                  <w:sz w:val="21"/>
                  <w:szCs w:val="21"/>
                </w:rPr>
                <w:t>https://sede.ugr.es/procs/Proteccion-de-datos-personales-Ejercicio-del-derecho-a-retirar-el-consentimiento-prestado/</w:t>
              </w:r>
            </w:hyperlink>
          </w:p>
          <w:p w:rsidR="000346F8" w:rsidRPr="001E6ADF" w:rsidRDefault="000346F8" w:rsidP="000346F8">
            <w:pPr>
              <w:pStyle w:val="Default"/>
              <w:rPr>
                <w:rFonts w:ascii="Gill Sans MT" w:hAnsi="Gill Sans MT" w:cs="Calibri"/>
                <w:sz w:val="21"/>
                <w:szCs w:val="21"/>
              </w:rPr>
            </w:pP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NO </w:t>
            </w:r>
            <w:r w:rsidRPr="001E6ADF">
              <w:rPr>
                <w:rFonts w:ascii="Gill Sans MT" w:hAnsi="Gill Sans MT" w:cs="Calibri"/>
                <w:bCs/>
                <w:sz w:val="21"/>
                <w:szCs w:val="21"/>
              </w:rPr>
              <w:t>autorizo a que mis datos personales sean tratados por la Universidad de Granada.</w:t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</w:p>
          <w:p w:rsidR="000346F8" w:rsidRPr="001E6ADF" w:rsidRDefault="000346F8" w:rsidP="001E6ADF">
            <w:pPr>
              <w:jc w:val="both"/>
              <w:rPr>
                <w:rFonts w:ascii="Gill Sans MT" w:hAnsi="Gill Sans MT"/>
                <w:b/>
                <w:bCs/>
                <w:sz w:val="21"/>
                <w:szCs w:val="21"/>
              </w:rPr>
            </w:pPr>
          </w:p>
        </w:tc>
      </w:tr>
    </w:tbl>
    <w:p w:rsidR="000346F8" w:rsidRDefault="000346F8" w:rsidP="00E446F3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F13BBA" w:rsidRPr="000C4B69" w:rsidRDefault="00F13BBA" w:rsidP="00E446F3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A3130F" w:rsidRPr="001E6ADF" w:rsidRDefault="00A3130F" w:rsidP="00A3130F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71"/>
        <w:gridCol w:w="8089"/>
      </w:tblGrid>
      <w:tr w:rsidR="000346F8" w:rsidRPr="000C4B69" w:rsidTr="001E6ADF">
        <w:tc>
          <w:tcPr>
            <w:tcW w:w="1971" w:type="dxa"/>
            <w:tcBorders>
              <w:bottom w:val="single" w:sz="12" w:space="0" w:color="D99594"/>
            </w:tcBorders>
            <w:shd w:val="clear" w:color="auto" w:fill="auto"/>
            <w:vAlign w:val="center"/>
          </w:tcPr>
          <w:p w:rsidR="00710585" w:rsidRPr="001E6ADF" w:rsidRDefault="000346F8" w:rsidP="001E6ADF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E6ADF">
              <w:rPr>
                <w:rFonts w:ascii="Gill Sans MT" w:hAnsi="Gill Sans MT"/>
                <w:b/>
                <w:bCs/>
                <w:sz w:val="22"/>
                <w:szCs w:val="22"/>
              </w:rPr>
              <w:lastRenderedPageBreak/>
              <w:t>Otros consentimientos:</w:t>
            </w:r>
          </w:p>
        </w:tc>
        <w:tc>
          <w:tcPr>
            <w:tcW w:w="8089" w:type="dxa"/>
            <w:tcBorders>
              <w:bottom w:val="single" w:sz="12" w:space="0" w:color="D99594"/>
            </w:tcBorders>
            <w:shd w:val="clear" w:color="auto" w:fill="auto"/>
          </w:tcPr>
          <w:p w:rsidR="000346F8" w:rsidRPr="001E6ADF" w:rsidRDefault="000346F8" w:rsidP="00FE4C7A">
            <w:pPr>
              <w:pStyle w:val="Default"/>
              <w:rPr>
                <w:rFonts w:ascii="Gill Sans MT" w:hAnsi="Gill Sans MT" w:cs="Calibri"/>
                <w:b/>
                <w:bCs/>
                <w:sz w:val="22"/>
                <w:szCs w:val="22"/>
              </w:rPr>
            </w:pPr>
          </w:p>
          <w:p w:rsidR="000346F8" w:rsidRPr="001E6ADF" w:rsidRDefault="000346F8" w:rsidP="001E6ADF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  <w:r w:rsidR="00710585"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>_______________</w:t>
            </w:r>
          </w:p>
          <w:p w:rsidR="005D25F3" w:rsidRPr="001E6ADF" w:rsidRDefault="005D25F3" w:rsidP="001E6ADF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</w:p>
          <w:p w:rsidR="000346F8" w:rsidRPr="001E6ADF" w:rsidRDefault="000346F8" w:rsidP="001E6ADF">
            <w:pPr>
              <w:pStyle w:val="Default"/>
              <w:jc w:val="both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</w:p>
          <w:p w:rsidR="000346F8" w:rsidRPr="001E6ADF" w:rsidRDefault="000346F8" w:rsidP="001E6ADF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FE4C7A"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1E6ADF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  <w:r w:rsidR="00710585" w:rsidRPr="001E6ADF">
              <w:rPr>
                <w:rFonts w:ascii="Gill Sans MT" w:hAnsi="Gill Sans MT" w:cs="Calibri"/>
                <w:b/>
                <w:bCs/>
                <w:sz w:val="21"/>
                <w:szCs w:val="21"/>
              </w:rPr>
              <w:t>______________</w:t>
            </w:r>
          </w:p>
          <w:p w:rsidR="005D25F3" w:rsidRPr="001E6ADF" w:rsidRDefault="005D25F3" w:rsidP="001E6ADF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</w:p>
          <w:p w:rsidR="00710585" w:rsidRPr="001E6ADF" w:rsidRDefault="00710585" w:rsidP="001E6ADF">
            <w:pPr>
              <w:pStyle w:val="Default"/>
              <w:jc w:val="both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204B0" w:rsidRPr="001E6ADF" w:rsidRDefault="006204B0" w:rsidP="00E446F3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p w:rsidR="003C5144" w:rsidRPr="000C4B69" w:rsidRDefault="003C5144" w:rsidP="003C5144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E446F3" w:rsidRPr="001E6ADF" w:rsidRDefault="00E446F3" w:rsidP="00E446F3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p w:rsidR="00E446F3" w:rsidRPr="001E6ADF" w:rsidRDefault="00E446F3" w:rsidP="00E446F3">
      <w:pPr>
        <w:pStyle w:val="Default"/>
        <w:rPr>
          <w:rFonts w:ascii="Gill Sans MT" w:hAnsi="Gill Sans MT" w:cs="Calibr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652"/>
        <w:gridCol w:w="6408"/>
      </w:tblGrid>
      <w:tr w:rsidR="00E446F3" w:rsidRPr="000C4B69" w:rsidTr="001E6ADF">
        <w:tc>
          <w:tcPr>
            <w:tcW w:w="3652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Fecha</w:t>
            </w:r>
            <w:r w:rsidR="002200A5"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6408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 xml:space="preserve">Firma </w:t>
            </w:r>
            <w:r w:rsidR="00FC5791"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de la persona participante</w:t>
            </w:r>
            <w:r w:rsidR="002200A5"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</w:p>
          <w:p w:rsidR="005D25F3" w:rsidRPr="001E6ADF" w:rsidRDefault="005D25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1E6ADF" w:rsidRDefault="005D25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Fdo.:</w:t>
            </w:r>
          </w:p>
        </w:tc>
      </w:tr>
    </w:tbl>
    <w:p w:rsidR="00E446F3" w:rsidRPr="000C4B69" w:rsidRDefault="00E446F3" w:rsidP="00E446F3">
      <w:pPr>
        <w:autoSpaceDE w:val="0"/>
        <w:autoSpaceDN w:val="0"/>
        <w:adjustRightInd w:val="0"/>
        <w:jc w:val="center"/>
        <w:outlineLvl w:val="0"/>
        <w:rPr>
          <w:rFonts w:ascii="Gill Sans MT" w:eastAsia="Calibri" w:hAnsi="Gill Sans MT" w:cs="Arial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652"/>
        <w:gridCol w:w="6408"/>
      </w:tblGrid>
      <w:tr w:rsidR="00E446F3" w:rsidRPr="000C4B69" w:rsidTr="001E6ADF">
        <w:tc>
          <w:tcPr>
            <w:tcW w:w="3652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Fecha</w:t>
            </w:r>
            <w:r w:rsidR="002200A5"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6408" w:type="dxa"/>
            <w:tcBorders>
              <w:bottom w:val="single" w:sz="12" w:space="0" w:color="D99594"/>
            </w:tcBorders>
            <w:shd w:val="clear" w:color="auto" w:fill="auto"/>
          </w:tcPr>
          <w:p w:rsidR="004C6381" w:rsidRPr="001E6ADF" w:rsidRDefault="00E446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Firma del profesional responsable del estudio</w:t>
            </w:r>
            <w:r w:rsidR="002200A5"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</w:p>
          <w:p w:rsidR="005D25F3" w:rsidRPr="001E6ADF" w:rsidRDefault="005D25F3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1E6ADF" w:rsidRDefault="004C6381" w:rsidP="001E6ADF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E6ADF">
              <w:rPr>
                <w:rFonts w:ascii="Gill Sans MT" w:hAnsi="Gill Sans MT"/>
                <w:bCs/>
                <w:color w:val="auto"/>
                <w:sz w:val="22"/>
                <w:szCs w:val="22"/>
              </w:rPr>
              <w:t>Fdo.:</w:t>
            </w:r>
          </w:p>
        </w:tc>
      </w:tr>
    </w:tbl>
    <w:p w:rsidR="00E446F3" w:rsidRPr="000C4B69" w:rsidRDefault="00E446F3">
      <w:pPr>
        <w:rPr>
          <w:rFonts w:ascii="Gill Sans MT" w:hAnsi="Gill Sans MT"/>
          <w:sz w:val="22"/>
          <w:szCs w:val="22"/>
        </w:rPr>
      </w:pPr>
    </w:p>
    <w:p w:rsidR="007277C3" w:rsidRPr="005D25F3" w:rsidRDefault="007277C3" w:rsidP="00363CA5">
      <w:pPr>
        <w:rPr>
          <w:rFonts w:ascii="Palatino Linotype" w:hAnsi="Palatino Linotype"/>
        </w:rPr>
      </w:pPr>
    </w:p>
    <w:p w:rsidR="004C6381" w:rsidRPr="005D25F3" w:rsidRDefault="004C6381" w:rsidP="00363CA5">
      <w:pPr>
        <w:rPr>
          <w:rFonts w:ascii="Palatino Linotype" w:hAnsi="Palatino Linotype"/>
        </w:rPr>
      </w:pPr>
    </w:p>
    <w:p w:rsidR="004C6381" w:rsidRPr="005D25F3" w:rsidRDefault="004C6381" w:rsidP="00363CA5">
      <w:pPr>
        <w:rPr>
          <w:rFonts w:ascii="Palatino Linotype" w:hAnsi="Palatino Linotype"/>
        </w:rPr>
      </w:pPr>
    </w:p>
    <w:p w:rsidR="004C6381" w:rsidRPr="005D25F3" w:rsidRDefault="004C6381" w:rsidP="00363CA5">
      <w:pPr>
        <w:rPr>
          <w:rFonts w:ascii="Palatino Linotype" w:hAnsi="Palatino Linotype"/>
        </w:rPr>
      </w:pPr>
    </w:p>
    <w:p w:rsidR="004C6381" w:rsidRPr="005D25F3" w:rsidRDefault="004C6381" w:rsidP="00363CA5">
      <w:pPr>
        <w:rPr>
          <w:rFonts w:ascii="Palatino Linotype" w:hAnsi="Palatino Linotype"/>
        </w:rPr>
      </w:pPr>
    </w:p>
    <w:p w:rsidR="005D25F3" w:rsidRPr="005D25F3" w:rsidRDefault="005D25F3" w:rsidP="00363CA5">
      <w:pPr>
        <w:rPr>
          <w:rFonts w:ascii="Palatino Linotype" w:hAnsi="Palatino Linotype"/>
        </w:rPr>
      </w:pPr>
    </w:p>
    <w:p w:rsidR="005D25F3" w:rsidRPr="005D25F3" w:rsidRDefault="005D25F3" w:rsidP="00363CA5">
      <w:pPr>
        <w:rPr>
          <w:rFonts w:ascii="Palatino Linotype" w:hAnsi="Palatino Linotype"/>
        </w:rPr>
      </w:pPr>
    </w:p>
    <w:p w:rsidR="005D25F3" w:rsidRPr="005D25F3" w:rsidRDefault="005D25F3" w:rsidP="00363CA5">
      <w:pPr>
        <w:rPr>
          <w:rFonts w:ascii="Palatino Linotype" w:hAnsi="Palatino Linotype"/>
        </w:rPr>
      </w:pPr>
    </w:p>
    <w:p w:rsidR="005D25F3" w:rsidRPr="005D25F3" w:rsidRDefault="005D25F3" w:rsidP="00363CA5">
      <w:pPr>
        <w:rPr>
          <w:rFonts w:ascii="Palatino Linotype" w:hAnsi="Palatino Linotype"/>
        </w:rPr>
      </w:pPr>
    </w:p>
    <w:p w:rsidR="000346F8" w:rsidRPr="005D25F3" w:rsidRDefault="000346F8" w:rsidP="00363CA5">
      <w:pPr>
        <w:rPr>
          <w:rFonts w:ascii="Palatino Linotype" w:hAnsi="Palatino Linotype"/>
        </w:rPr>
      </w:pPr>
    </w:p>
    <w:p w:rsidR="007277C3" w:rsidRDefault="007277C3" w:rsidP="00363CA5">
      <w:pPr>
        <w:rPr>
          <w:rFonts w:ascii="Palatino Linotype" w:hAnsi="Palatino Linotype"/>
          <w:sz w:val="14"/>
          <w:szCs w:val="14"/>
        </w:rPr>
      </w:pPr>
    </w:p>
    <w:p w:rsidR="00B64B1B" w:rsidRPr="004C6381" w:rsidRDefault="004C6381" w:rsidP="004C6381">
      <w:pPr>
        <w:jc w:val="center"/>
        <w:rPr>
          <w:rFonts w:ascii="Palatino Linotype" w:hAnsi="Palatino Linotype"/>
          <w:b/>
          <w:sz w:val="14"/>
          <w:szCs w:val="14"/>
        </w:rPr>
      </w:pPr>
      <w:r w:rsidRPr="004C6381">
        <w:rPr>
          <w:rFonts w:ascii="Palatino Linotype" w:hAnsi="Palatino Linotype"/>
          <w:b/>
          <w:sz w:val="14"/>
          <w:szCs w:val="14"/>
        </w:rPr>
        <w:t>Información Básica Sobre Protección de Datos</w:t>
      </w:r>
    </w:p>
    <w:tbl>
      <w:tblPr>
        <w:tblW w:w="1046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953"/>
        <w:gridCol w:w="5985"/>
        <w:gridCol w:w="2529"/>
      </w:tblGrid>
      <w:tr w:rsidR="00F13BBA" w:rsidTr="001E6ADF">
        <w:trPr>
          <w:jc w:val="center"/>
        </w:trPr>
        <w:tc>
          <w:tcPr>
            <w:tcW w:w="0" w:type="auto"/>
            <w:tcBorders>
              <w:bottom w:val="single" w:sz="24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3BBA" w:rsidTr="001E6ADF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</w:tcPr>
          <w:p w:rsidR="004C6381" w:rsidRPr="001E6ADF" w:rsidRDefault="004C6381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Responsable: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</w:tcBorders>
            <w:shd w:val="clear" w:color="auto" w:fill="EFD3D2"/>
          </w:tcPr>
          <w:p w:rsidR="004C6381" w:rsidRPr="001E6ADF" w:rsidRDefault="004C6381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F13BBA" w:rsidTr="001E6ADF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Legitimación:</w:t>
            </w:r>
          </w:p>
        </w:tc>
        <w:tc>
          <w:tcPr>
            <w:tcW w:w="8514" w:type="dxa"/>
            <w:gridSpan w:val="2"/>
            <w:tcBorders>
              <w:right w:val="single" w:sz="8" w:space="0" w:color="C0504D"/>
            </w:tcBorders>
            <w:shd w:val="clear" w:color="auto" w:fill="auto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La Universidad se encuentra legitimada para el tratamiento de sus datos personales por ser necesario para el cumplimiento de una misión realizada en interés público o en el ejercicio de los poderes públicos conferidos al responsable del mismo: Art. 6.1 e) RGPD , y art. 6.1.a) RGPD.</w:t>
            </w:r>
          </w:p>
        </w:tc>
      </w:tr>
      <w:tr w:rsidR="00F13BBA" w:rsidTr="001E6ADF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Gestionar participación en el estudio de investigación</w:t>
            </w:r>
            <w:r w:rsidR="00377B97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7B97" w:rsidRPr="00377B97">
              <w:rPr>
                <w:rFonts w:ascii="Gill Sans MT" w:eastAsia="Calibri" w:hAnsi="Gill Sans MT" w:cs="Georgia"/>
                <w:color w:val="FF0000"/>
                <w:sz w:val="16"/>
                <w:szCs w:val="16"/>
                <w:lang w:eastAsia="en-US"/>
              </w:rPr>
              <w:t>[“Indicar nombre del estudio y/o investigación”]</w:t>
            </w:r>
          </w:p>
        </w:tc>
      </w:tr>
      <w:tr w:rsidR="00F13BBA" w:rsidTr="001E6ADF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Destinatarios:</w:t>
            </w:r>
          </w:p>
        </w:tc>
        <w:tc>
          <w:tcPr>
            <w:tcW w:w="8514" w:type="dxa"/>
            <w:gridSpan w:val="2"/>
            <w:tcBorders>
              <w:right w:val="single" w:sz="8" w:space="0" w:color="C0504D"/>
            </w:tcBorders>
            <w:shd w:val="clear" w:color="auto" w:fill="auto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No se prevén cesiones de datos personales.</w:t>
            </w:r>
            <w:r w:rsidR="005D25F3"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D25F3" w:rsidRPr="001E6ADF">
              <w:rPr>
                <w:rFonts w:ascii="Gill Sans MT" w:eastAsia="Calibri" w:hAnsi="Gill Sans MT" w:cs="Georgia"/>
                <w:color w:val="FF0000"/>
                <w:sz w:val="16"/>
                <w:szCs w:val="16"/>
                <w:lang w:eastAsia="en-US"/>
              </w:rPr>
              <w:t>(Verificar y reflejar destinatarios en su caso)</w:t>
            </w:r>
          </w:p>
        </w:tc>
      </w:tr>
      <w:tr w:rsidR="00F13BBA" w:rsidTr="001E6ADF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Derechos: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F13BBA" w:rsidTr="001E6ADF">
        <w:trPr>
          <w:trHeight w:val="785"/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Información adicional:</w:t>
            </w:r>
          </w:p>
        </w:tc>
        <w:tc>
          <w:tcPr>
            <w:tcW w:w="5985" w:type="dxa"/>
            <w:shd w:val="clear" w:color="auto" w:fill="auto"/>
            <w:hideMark/>
          </w:tcPr>
          <w:p w:rsidR="00E446F3" w:rsidRPr="001E6ADF" w:rsidRDefault="00E446F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Puede consultar la información adicional y detallada sobre protección de datos, en el siguiente enlace: </w:t>
            </w:r>
            <w:hyperlink r:id="rId9" w:history="1">
              <w:r w:rsidR="007277C3" w:rsidRPr="001E6ADF">
                <w:rPr>
                  <w:rStyle w:val="Hipervnculo"/>
                  <w:rFonts w:ascii="Gill Sans MT" w:hAnsi="Gill Sans MT"/>
                  <w:sz w:val="16"/>
                  <w:szCs w:val="16"/>
                </w:rPr>
                <w:t>https://secretariageneral.ugr.es/unidades/oficina-proteccion-datos/guia/clausulas-informativas-sobre-proteccion-de-datos/info-adicional-produccion-investigadora</w:t>
              </w:r>
              <w:r w:rsidRPr="001E6ADF">
                <w:rPr>
                  <w:rStyle w:val="Hipervnculo"/>
                  <w:rFonts w:ascii="Gill Sans MT" w:eastAsia="Calibri" w:hAnsi="Gill Sans MT" w:cs="Georgia"/>
                  <w:sz w:val="16"/>
                  <w:szCs w:val="16"/>
                  <w:lang w:eastAsia="en-US"/>
                </w:rPr>
                <w:t xml:space="preserve"> </w:t>
              </w:r>
            </w:hyperlink>
            <w:r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7277C3" w:rsidRPr="001E6ADF" w:rsidRDefault="007277C3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9" w:type="dxa"/>
            <w:tcBorders>
              <w:right w:val="single" w:sz="8" w:space="0" w:color="C0504D"/>
            </w:tcBorders>
            <w:shd w:val="clear" w:color="auto" w:fill="auto"/>
            <w:hideMark/>
          </w:tcPr>
          <w:p w:rsidR="007277C3" w:rsidRPr="001E6ADF" w:rsidRDefault="000D5609" w:rsidP="001E6ADF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20320</wp:posOffset>
                  </wp:positionV>
                  <wp:extent cx="457200" cy="457200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6F3" w:rsidRPr="001E6ADF" w:rsidRDefault="00E446F3" w:rsidP="001E6ADF">
            <w:pPr>
              <w:jc w:val="center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346F8" w:rsidRPr="00316B27" w:rsidRDefault="000346F8" w:rsidP="00526896">
      <w:pPr>
        <w:pStyle w:val="Textoindependiente2"/>
        <w:rPr>
          <w:rFonts w:ascii="Gill Sans MT" w:hAnsi="Gill Sans MT"/>
        </w:rPr>
      </w:pPr>
      <w:bookmarkStart w:id="1" w:name="_GoBack"/>
      <w:bookmarkEnd w:id="0"/>
      <w:bookmarkEnd w:id="1"/>
    </w:p>
    <w:sectPr w:rsidR="000346F8" w:rsidRPr="00316B27" w:rsidSect="00064BB3">
      <w:headerReference w:type="even" r:id="rId11"/>
      <w:headerReference w:type="default" r:id="rId12"/>
      <w:footerReference w:type="default" r:id="rId13"/>
      <w:type w:val="oddPage"/>
      <w:pgSz w:w="11906" w:h="16838" w:code="9"/>
      <w:pgMar w:top="2410" w:right="851" w:bottom="249" w:left="1418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C9" w:rsidRDefault="00CF22C9">
      <w:r>
        <w:separator/>
      </w:r>
    </w:p>
  </w:endnote>
  <w:endnote w:type="continuationSeparator" w:id="0">
    <w:p w:rsidR="00CF22C9" w:rsidRDefault="00CF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3C" w:rsidRDefault="0075113C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C9" w:rsidRDefault="00CF22C9">
      <w:r>
        <w:separator/>
      </w:r>
    </w:p>
  </w:footnote>
  <w:footnote w:type="continuationSeparator" w:id="0">
    <w:p w:rsidR="00CF22C9" w:rsidRDefault="00CF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5"/>
      <w:gridCol w:w="3854"/>
    </w:tblGrid>
    <w:tr w:rsidR="0075113C" w:rsidTr="0075113C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75113C" w:rsidRDefault="000D5609" w:rsidP="00526896">
          <w:pPr>
            <w:pStyle w:val="Encabezado"/>
            <w:ind w:left="-1276"/>
            <w:jc w:val="center"/>
          </w:pPr>
          <w:r w:rsidRPr="00A22EC4">
            <w:rPr>
              <w:noProof/>
            </w:rPr>
            <w:drawing>
              <wp:inline distT="0" distB="0" distL="0" distR="0">
                <wp:extent cx="1535430" cy="429895"/>
                <wp:effectExtent l="0" t="0" r="0" b="0"/>
                <wp:docPr id="2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Logotipo de la UGR horizontal sin gradación y en color rojo" title="Logotipo rojo horizonta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30" cy="429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75113C" w:rsidRPr="00E446F3" w:rsidRDefault="0075113C" w:rsidP="00526896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CONSENTIMIENTO POR ESCRITO DEL</w:t>
          </w:r>
          <w:r w:rsidR="005D25F3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/DE LA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PARTICIPANTE</w:t>
          </w:r>
        </w:p>
      </w:tc>
      <w:tc>
        <w:tcPr>
          <w:tcW w:w="3854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75113C" w:rsidRDefault="0075113C" w:rsidP="00526896">
          <w:pPr>
            <w:pStyle w:val="Encabezado"/>
            <w:jc w:val="center"/>
          </w:pPr>
        </w:p>
      </w:tc>
    </w:tr>
  </w:tbl>
  <w:p w:rsidR="0075113C" w:rsidRDefault="00751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5"/>
      <w:gridCol w:w="3854"/>
    </w:tblGrid>
    <w:tr w:rsidR="0075113C" w:rsidTr="00E446F3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75113C" w:rsidRDefault="000D5609" w:rsidP="003B215F">
          <w:pPr>
            <w:pStyle w:val="Encabezado"/>
            <w:ind w:left="-1276"/>
            <w:jc w:val="center"/>
          </w:pPr>
          <w:r w:rsidRPr="00A22EC4">
            <w:rPr>
              <w:noProof/>
            </w:rPr>
            <w:drawing>
              <wp:inline distT="0" distB="0" distL="0" distR="0">
                <wp:extent cx="1535430" cy="429895"/>
                <wp:effectExtent l="0" t="0" r="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 descr="Logotipo de la UGR horizontal sin gradación y en color rojo" title="Logotipo rojo horizonta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30" cy="429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75113C" w:rsidRPr="00E446F3" w:rsidRDefault="0075113C" w:rsidP="00E446F3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CONSENTIMIENTO</w:t>
          </w:r>
          <w:r w:rsidR="005D25F3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S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DEL </w:t>
          </w:r>
          <w:r w:rsidR="005D25F3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/DE LA 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PARTICIPANTE</w:t>
          </w:r>
        </w:p>
      </w:tc>
      <w:tc>
        <w:tcPr>
          <w:tcW w:w="3854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75113C" w:rsidRDefault="0075113C" w:rsidP="003B215F">
          <w:pPr>
            <w:pStyle w:val="Encabezado"/>
            <w:jc w:val="center"/>
          </w:pPr>
        </w:p>
      </w:tc>
    </w:tr>
  </w:tbl>
  <w:p w:rsidR="0075113C" w:rsidRPr="00B44831" w:rsidRDefault="0075113C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7E1"/>
    <w:multiLevelType w:val="hybridMultilevel"/>
    <w:tmpl w:val="3A7A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B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5AB"/>
    <w:multiLevelType w:val="hybridMultilevel"/>
    <w:tmpl w:val="EE783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749B"/>
    <w:multiLevelType w:val="hybridMultilevel"/>
    <w:tmpl w:val="805A5E8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F5629EC"/>
    <w:multiLevelType w:val="hybridMultilevel"/>
    <w:tmpl w:val="D91A5420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6" w15:restartNumberingAfterBreak="0">
    <w:nsid w:val="2F685B6B"/>
    <w:multiLevelType w:val="multilevel"/>
    <w:tmpl w:val="C29696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68266DC"/>
    <w:multiLevelType w:val="multilevel"/>
    <w:tmpl w:val="C2CA4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65ED"/>
    <w:multiLevelType w:val="hybridMultilevel"/>
    <w:tmpl w:val="DE723B66"/>
    <w:lvl w:ilvl="0" w:tplc="0C0A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10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588D"/>
    <w:multiLevelType w:val="hybridMultilevel"/>
    <w:tmpl w:val="42145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3C11"/>
    <w:rsid w:val="00025240"/>
    <w:rsid w:val="000346F8"/>
    <w:rsid w:val="00045827"/>
    <w:rsid w:val="00050703"/>
    <w:rsid w:val="00064414"/>
    <w:rsid w:val="00064BB3"/>
    <w:rsid w:val="0006537A"/>
    <w:rsid w:val="00072C8B"/>
    <w:rsid w:val="0007680C"/>
    <w:rsid w:val="000923F5"/>
    <w:rsid w:val="000C4B69"/>
    <w:rsid w:val="000D17BF"/>
    <w:rsid w:val="000D5609"/>
    <w:rsid w:val="000E3CBD"/>
    <w:rsid w:val="000E5A7D"/>
    <w:rsid w:val="001039BE"/>
    <w:rsid w:val="00105437"/>
    <w:rsid w:val="001102FE"/>
    <w:rsid w:val="00123416"/>
    <w:rsid w:val="0012587B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6ADF"/>
    <w:rsid w:val="001F6B4D"/>
    <w:rsid w:val="00205204"/>
    <w:rsid w:val="0021287E"/>
    <w:rsid w:val="00216F5E"/>
    <w:rsid w:val="002200A5"/>
    <w:rsid w:val="00223C74"/>
    <w:rsid w:val="002240FC"/>
    <w:rsid w:val="0022632D"/>
    <w:rsid w:val="002304C0"/>
    <w:rsid w:val="0023173D"/>
    <w:rsid w:val="00233EE7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77B97"/>
    <w:rsid w:val="003813D9"/>
    <w:rsid w:val="00383044"/>
    <w:rsid w:val="003B215F"/>
    <w:rsid w:val="003C5144"/>
    <w:rsid w:val="003C60DD"/>
    <w:rsid w:val="003E5716"/>
    <w:rsid w:val="003E689C"/>
    <w:rsid w:val="003E794E"/>
    <w:rsid w:val="003E7DD8"/>
    <w:rsid w:val="003F1E8F"/>
    <w:rsid w:val="0040145D"/>
    <w:rsid w:val="0040220F"/>
    <w:rsid w:val="004107C9"/>
    <w:rsid w:val="00416E3E"/>
    <w:rsid w:val="00421337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6381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26896"/>
    <w:rsid w:val="005337C9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25F3"/>
    <w:rsid w:val="005D5F6B"/>
    <w:rsid w:val="005F5020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4B0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0ADC"/>
    <w:rsid w:val="006E297C"/>
    <w:rsid w:val="006E5320"/>
    <w:rsid w:val="006F4862"/>
    <w:rsid w:val="00705BA6"/>
    <w:rsid w:val="00707FF8"/>
    <w:rsid w:val="00710585"/>
    <w:rsid w:val="007277C3"/>
    <w:rsid w:val="00731E21"/>
    <w:rsid w:val="007439B3"/>
    <w:rsid w:val="0075113C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755C7"/>
    <w:rsid w:val="008A4B9F"/>
    <w:rsid w:val="008B22BC"/>
    <w:rsid w:val="008B5BE4"/>
    <w:rsid w:val="008C2825"/>
    <w:rsid w:val="008C6BF9"/>
    <w:rsid w:val="008D5522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130F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AE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2EA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572"/>
    <w:rsid w:val="00C76A6B"/>
    <w:rsid w:val="00C76C58"/>
    <w:rsid w:val="00C770F9"/>
    <w:rsid w:val="00C836A6"/>
    <w:rsid w:val="00C92C3F"/>
    <w:rsid w:val="00CA0DE2"/>
    <w:rsid w:val="00CA20C9"/>
    <w:rsid w:val="00CA33EF"/>
    <w:rsid w:val="00CB5851"/>
    <w:rsid w:val="00CF22C9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753A6"/>
    <w:rsid w:val="00D92CFC"/>
    <w:rsid w:val="00DB03FC"/>
    <w:rsid w:val="00DC0EF4"/>
    <w:rsid w:val="00DC2E90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46F3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07C7C"/>
    <w:rsid w:val="00F13BBA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C5791"/>
    <w:rsid w:val="00FD46C9"/>
    <w:rsid w:val="00FE4C7A"/>
    <w:rsid w:val="00FE6ACD"/>
    <w:rsid w:val="00FE7A7B"/>
    <w:rsid w:val="00FF185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D2F2AC5-0051-4D4F-9F27-F591217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rsid w:val="00E96F1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E446F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446F3"/>
    <w:rPr>
      <w:lang w:val="es-ES" w:eastAsia="es-ES"/>
    </w:rPr>
  </w:style>
  <w:style w:type="paragraph" w:styleId="NormalWeb">
    <w:name w:val="Normal (Web)"/>
    <w:basedOn w:val="Normal"/>
    <w:rsid w:val="00E446F3"/>
    <w:pPr>
      <w:spacing w:before="100" w:beforeAutospacing="1" w:after="100" w:afterAutospacing="1"/>
      <w:jc w:val="both"/>
    </w:pPr>
    <w:rPr>
      <w:rFonts w:ascii="Helvetica" w:hAnsi="Helvetica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E446F3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concuadrcula2-nfasis2">
    <w:name w:val="Grid Table 2 Accent 2"/>
    <w:basedOn w:val="Tablanormal"/>
    <w:uiPriority w:val="47"/>
    <w:rsid w:val="00E446F3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446F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uiPriority w:val="99"/>
    <w:semiHidden/>
    <w:unhideWhenUsed/>
    <w:rsid w:val="0072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Proteccion-de-datos-personales-Ejercicio-del-derecho-a-retirar-el-consentimiento-presta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unidades/oficina-proteccion-datos/guia/clausulas-informativas-sobre-proteccion-de-datos/info-adicional-produccion-investigadora%20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6B12-1C1B-4DFA-8BD7-949801EE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3454</CharactersWithSpaces>
  <SharedDoc>false</SharedDoc>
  <HLinks>
    <vt:vector size="12" baseType="variant"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https://secretariageneral.ugr.es/unidades/oficina-proteccion-datos/guia/clausulas-informativas-sobre-proteccion-de-datos/info-adicional-produccion-investigadora</vt:lpwstr>
      </vt:variant>
      <vt:variant>
        <vt:lpwstr/>
      </vt:variant>
      <vt:variant>
        <vt:i4>393293</vt:i4>
      </vt:variant>
      <vt:variant>
        <vt:i4>6</vt:i4>
      </vt:variant>
      <vt:variant>
        <vt:i4>0</vt:i4>
      </vt:variant>
      <vt:variant>
        <vt:i4>5</vt:i4>
      </vt:variant>
      <vt:variant>
        <vt:lpwstr>https://sede.ugr.es/procs/Proteccion-de-datos-personales-Ejercicio-del-derecho-a-retirar-el-consentimiento-prestado/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cp:lastModifiedBy>Maria Jose Rodriguez Galvez</cp:lastModifiedBy>
  <cp:revision>2</cp:revision>
  <cp:lastPrinted>2023-02-10T11:52:00Z</cp:lastPrinted>
  <dcterms:created xsi:type="dcterms:W3CDTF">2024-04-19T12:07:00Z</dcterms:created>
  <dcterms:modified xsi:type="dcterms:W3CDTF">2024-04-19T12:07:00Z</dcterms:modified>
</cp:coreProperties>
</file>